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CC0" w:rsidRPr="00C561CB" w:rsidRDefault="00321CC0" w:rsidP="00E936A7">
      <w:pPr>
        <w:spacing w:before="100" w:beforeAutospacing="1" w:after="100" w:afterAutospacing="1" w:line="240" w:lineRule="atLeast"/>
        <w:ind w:firstLine="709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C561C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10 советов тем, кто сдает экзамены</w:t>
      </w:r>
    </w:p>
    <w:p w:rsidR="00321CC0" w:rsidRPr="00C561CB" w:rsidRDefault="00321CC0" w:rsidP="00E936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61CB">
        <w:rPr>
          <w:rFonts w:ascii="Times New Roman" w:hAnsi="Times New Roman"/>
          <w:sz w:val="28"/>
          <w:szCs w:val="28"/>
        </w:rPr>
        <w:t>1. Соблюдайте четкий распорядок дня. Грызть гранит науки следует не больше восьми часов в сутки - этот процесс следует разбавлять активным отдыхом: гулять на свежем воздухе, плавать. Если на улице ливень - можно просто подняться из-за стола, пройтись несколько раз по комнате.</w:t>
      </w:r>
    </w:p>
    <w:p w:rsidR="00321CC0" w:rsidRPr="00C561CB" w:rsidRDefault="00321CC0" w:rsidP="00E936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61CB">
        <w:rPr>
          <w:rFonts w:ascii="Times New Roman" w:hAnsi="Times New Roman"/>
          <w:sz w:val="28"/>
          <w:szCs w:val="28"/>
        </w:rPr>
        <w:t>2. Попытайтесь определить свой наивысший пик активности: у "сов" - это вечер, "жаворонков" - утро.</w:t>
      </w:r>
    </w:p>
    <w:p w:rsidR="00321CC0" w:rsidRPr="00C561CB" w:rsidRDefault="00321CC0" w:rsidP="00E936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61CB">
        <w:rPr>
          <w:rFonts w:ascii="Times New Roman" w:hAnsi="Times New Roman"/>
          <w:sz w:val="28"/>
          <w:szCs w:val="28"/>
        </w:rPr>
        <w:t>3. Если переживания мешают сосредоточиться на учебе, встаньте из-за стола, отойдите на несколько шагов в сторону и сделайте несколько медленных глубоких вдохов и выдохов.</w:t>
      </w:r>
    </w:p>
    <w:p w:rsidR="00321CC0" w:rsidRPr="00C561CB" w:rsidRDefault="00321CC0" w:rsidP="00E936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61CB">
        <w:rPr>
          <w:rFonts w:ascii="Times New Roman" w:hAnsi="Times New Roman"/>
          <w:sz w:val="28"/>
          <w:szCs w:val="28"/>
        </w:rPr>
        <w:t>4. Правильно питайтесь. В меню должно быть много натуральных продуктов: фрукты, овощи, зелень, шоколад ў все это биологически активные вещества. Для поддержания сил можно принимать растения-адаптогены: корень женьшеня, лимонник, элеутерококк.</w:t>
      </w:r>
    </w:p>
    <w:p w:rsidR="00321CC0" w:rsidRPr="00C561CB" w:rsidRDefault="00321CC0" w:rsidP="00E936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61CB">
        <w:rPr>
          <w:rFonts w:ascii="Times New Roman" w:hAnsi="Times New Roman"/>
          <w:sz w:val="28"/>
          <w:szCs w:val="28"/>
        </w:rPr>
        <w:t>5. Не прибегайте к допингу: кофе, крепкий чай или специальные препараты могут навредить.</w:t>
      </w:r>
    </w:p>
    <w:p w:rsidR="00321CC0" w:rsidRPr="00C561CB" w:rsidRDefault="00321CC0" w:rsidP="00E936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61CB">
        <w:rPr>
          <w:rFonts w:ascii="Times New Roman" w:hAnsi="Times New Roman"/>
          <w:sz w:val="28"/>
          <w:szCs w:val="28"/>
        </w:rPr>
        <w:t>6. Перед экзаменом обязательно хорошенько выспитесь (последняя ночь ничего не решит, а наутро вы будете вялым и подавленным).</w:t>
      </w:r>
    </w:p>
    <w:p w:rsidR="00321CC0" w:rsidRPr="00C561CB" w:rsidRDefault="00321CC0" w:rsidP="00E936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61CB">
        <w:rPr>
          <w:rFonts w:ascii="Times New Roman" w:hAnsi="Times New Roman"/>
          <w:sz w:val="28"/>
          <w:szCs w:val="28"/>
        </w:rPr>
        <w:t>7. Продумайте наряд. Не следует шокировать преподавателей ультрамодной одежкой: оставьте ее для ночного клуба.</w:t>
      </w:r>
    </w:p>
    <w:p w:rsidR="00321CC0" w:rsidRPr="00C561CB" w:rsidRDefault="00321CC0" w:rsidP="00E936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61CB">
        <w:rPr>
          <w:rFonts w:ascii="Times New Roman" w:hAnsi="Times New Roman"/>
          <w:sz w:val="28"/>
          <w:szCs w:val="28"/>
        </w:rPr>
        <w:t>8. На экзамене держите эмоции в кулаке. Говорите четко и бодро, а не бубните себе под нос, заикаясь на каждом слове.</w:t>
      </w:r>
    </w:p>
    <w:p w:rsidR="00321CC0" w:rsidRPr="00C561CB" w:rsidRDefault="00321CC0" w:rsidP="00E936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61CB">
        <w:rPr>
          <w:rFonts w:ascii="Times New Roman" w:hAnsi="Times New Roman"/>
          <w:sz w:val="28"/>
          <w:szCs w:val="28"/>
        </w:rPr>
        <w:t>9. Если ваши нервы чуть тоньше каната, пропустите этот пункт. Все остальные могут взять себе на заметку успокаивающие препараты растительного происхождения: пустырник, настойку боярышника или мяты, корень валерианы. Не рекомендуем принимать сильнодействующих лекарств: тормозить будете куда лучше черепахи.</w:t>
      </w:r>
    </w:p>
    <w:p w:rsidR="00321CC0" w:rsidRPr="00C561CB" w:rsidRDefault="00321CC0" w:rsidP="00E936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61CB">
        <w:rPr>
          <w:rFonts w:ascii="Times New Roman" w:hAnsi="Times New Roman"/>
          <w:sz w:val="28"/>
          <w:szCs w:val="28"/>
        </w:rPr>
        <w:t>10. Очень важно никогда не спорить с экзаменатором. Все равно он лучше вас знает предмет - зачем будить в человеке зверя?</w:t>
      </w:r>
    </w:p>
    <w:p w:rsidR="00321CC0" w:rsidRPr="00C561CB" w:rsidRDefault="00321CC0" w:rsidP="00E936A7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1CC0" w:rsidRPr="00C561CB" w:rsidRDefault="00321CC0" w:rsidP="00E936A7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1CC0" w:rsidRPr="00C561CB" w:rsidRDefault="00321CC0" w:rsidP="00E936A7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1CC0" w:rsidRPr="00C561CB" w:rsidRDefault="00321CC0" w:rsidP="00E936A7">
      <w:pPr>
        <w:rPr>
          <w:rFonts w:ascii="Times New Roman" w:hAnsi="Times New Roman"/>
          <w:b/>
          <w:bCs/>
          <w:sz w:val="28"/>
          <w:szCs w:val="28"/>
        </w:rPr>
      </w:pPr>
      <w:r w:rsidRPr="00C561CB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321CC0" w:rsidRPr="00C561CB" w:rsidRDefault="00321CC0" w:rsidP="00E936A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561CB">
        <w:rPr>
          <w:rFonts w:ascii="Times New Roman" w:hAnsi="Times New Roman"/>
          <w:b/>
          <w:bCs/>
          <w:color w:val="FF0000"/>
          <w:sz w:val="28"/>
          <w:szCs w:val="28"/>
          <w:highlight w:val="yellow"/>
        </w:rPr>
        <w:t>2.</w:t>
      </w:r>
      <w:r w:rsidRPr="00C561CB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C561CB">
        <w:rPr>
          <w:rFonts w:ascii="Times New Roman" w:hAnsi="Times New Roman"/>
          <w:b/>
          <w:bCs/>
          <w:sz w:val="28"/>
          <w:szCs w:val="28"/>
        </w:rPr>
        <w:t>Кодекс поведения в конфликте</w:t>
      </w:r>
    </w:p>
    <w:p w:rsidR="00321CC0" w:rsidRPr="00C561CB" w:rsidRDefault="00321CC0" w:rsidP="00E936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61CB">
        <w:rPr>
          <w:rFonts w:ascii="Times New Roman" w:hAnsi="Times New Roman"/>
          <w:b/>
          <w:bCs/>
          <w:sz w:val="28"/>
          <w:szCs w:val="28"/>
        </w:rPr>
        <w:t>1. Дай партнеру «выпустить пар».</w:t>
      </w:r>
    </w:p>
    <w:p w:rsidR="00321CC0" w:rsidRPr="00C561CB" w:rsidRDefault="00321CC0" w:rsidP="00E936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61CB">
        <w:rPr>
          <w:rFonts w:ascii="Times New Roman" w:hAnsi="Times New Roman"/>
          <w:sz w:val="28"/>
          <w:szCs w:val="28"/>
        </w:rPr>
        <w:t>Если он раздражен и агрессивен, то нужно помочь ему снизить внутреннее напряжение. Пока этого не случится, договориться с ним трудно или невозможно. Во время его «взрыва» следует вести себя спокойно, уверенно. Но не высокомерно.</w:t>
      </w:r>
    </w:p>
    <w:p w:rsidR="00321CC0" w:rsidRPr="00C561CB" w:rsidRDefault="00321CC0" w:rsidP="00E936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61CB">
        <w:rPr>
          <w:rFonts w:ascii="Times New Roman" w:hAnsi="Times New Roman"/>
          <w:sz w:val="28"/>
          <w:szCs w:val="28"/>
        </w:rPr>
        <w:t>Если человек агрессивен, значит он переполнен отрицательными эмоциями. Представьте, что вокруг вас оболочка, через которую не проходят стрелы агрессии.</w:t>
      </w:r>
    </w:p>
    <w:p w:rsidR="00321CC0" w:rsidRPr="00C561CB" w:rsidRDefault="00321CC0" w:rsidP="00E936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61CB">
        <w:rPr>
          <w:rFonts w:ascii="Times New Roman" w:hAnsi="Times New Roman"/>
          <w:b/>
          <w:bCs/>
          <w:sz w:val="28"/>
          <w:szCs w:val="28"/>
        </w:rPr>
        <w:t>2. Потребуй от партнера спокойно обосновать претензии.</w:t>
      </w:r>
    </w:p>
    <w:p w:rsidR="00321CC0" w:rsidRPr="00C561CB" w:rsidRDefault="00321CC0" w:rsidP="00E936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61CB">
        <w:rPr>
          <w:rFonts w:ascii="Times New Roman" w:hAnsi="Times New Roman"/>
          <w:sz w:val="28"/>
          <w:szCs w:val="28"/>
        </w:rPr>
        <w:t>При этом скажи, что будешь учитывать только факты и объективные доказательства. Людям свойственно путать факты и эмоции. Поэтому эмоции отметай, спрашивая: «То, что вы говорите, относится к фактам или мнению?»</w:t>
      </w:r>
    </w:p>
    <w:p w:rsidR="00321CC0" w:rsidRPr="00C561CB" w:rsidRDefault="00321CC0" w:rsidP="00E936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61CB">
        <w:rPr>
          <w:rFonts w:ascii="Times New Roman" w:hAnsi="Times New Roman"/>
          <w:b/>
          <w:bCs/>
          <w:sz w:val="28"/>
          <w:szCs w:val="28"/>
        </w:rPr>
        <w:t>3. Сбивай агрессию неожиданными приемами.</w:t>
      </w:r>
    </w:p>
    <w:p w:rsidR="00321CC0" w:rsidRPr="00C561CB" w:rsidRDefault="00321CC0" w:rsidP="00E936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61CB">
        <w:rPr>
          <w:rFonts w:ascii="Times New Roman" w:hAnsi="Times New Roman"/>
          <w:sz w:val="28"/>
          <w:szCs w:val="28"/>
        </w:rPr>
        <w:t>Например, спроси доверительно у партнера совета, задай неожиданный вопрос совсем о другом, но значимом для него. Напомни о том, что вас связывало в прошлом и было очень приятным. Скажи комплимент, вырази сочувствие… Главное, чтобы твои просьбы, воспоминания, комплименты переключали сознание твоего разъяренного партнера.</w:t>
      </w:r>
    </w:p>
    <w:p w:rsidR="00321CC0" w:rsidRPr="00C561CB" w:rsidRDefault="00321CC0" w:rsidP="00E936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61CB">
        <w:rPr>
          <w:rFonts w:ascii="Times New Roman" w:hAnsi="Times New Roman"/>
          <w:b/>
          <w:bCs/>
          <w:sz w:val="28"/>
          <w:szCs w:val="28"/>
        </w:rPr>
        <w:t>4. Не давай партнеру отрицательных оценок, а говори о своих чувствах.</w:t>
      </w:r>
    </w:p>
    <w:p w:rsidR="00321CC0" w:rsidRPr="00C561CB" w:rsidRDefault="00321CC0" w:rsidP="00E936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61CB">
        <w:rPr>
          <w:rFonts w:ascii="Times New Roman" w:hAnsi="Times New Roman"/>
          <w:sz w:val="28"/>
          <w:szCs w:val="28"/>
        </w:rPr>
        <w:t>Не говори: «вы меня обманываете», лучше: «Я чувствую себя обманутым».</w:t>
      </w:r>
    </w:p>
    <w:p w:rsidR="00321CC0" w:rsidRPr="00C561CB" w:rsidRDefault="00321CC0" w:rsidP="00E936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61CB">
        <w:rPr>
          <w:rFonts w:ascii="Times New Roman" w:hAnsi="Times New Roman"/>
          <w:b/>
          <w:bCs/>
          <w:sz w:val="28"/>
          <w:szCs w:val="28"/>
        </w:rPr>
        <w:t>5. Попроси сформулировать желаемый конечный результат и проблему как цепь препятствий.</w:t>
      </w:r>
    </w:p>
    <w:p w:rsidR="00321CC0" w:rsidRPr="00C561CB" w:rsidRDefault="00321CC0" w:rsidP="00E936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61CB">
        <w:rPr>
          <w:rFonts w:ascii="Times New Roman" w:hAnsi="Times New Roman"/>
          <w:sz w:val="28"/>
          <w:szCs w:val="28"/>
        </w:rPr>
        <w:t>Проблема — это то, что надо решить. Отношение к человеку — это фон или условия, в которых приходится ее решать. Определи вместе с партнером проблему и сосредоточься на ней. Не позволяй эмоциям управлять тобой.</w:t>
      </w:r>
    </w:p>
    <w:p w:rsidR="00321CC0" w:rsidRPr="00C561CB" w:rsidRDefault="00321CC0" w:rsidP="00E936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61CB">
        <w:rPr>
          <w:rFonts w:ascii="Times New Roman" w:hAnsi="Times New Roman"/>
          <w:b/>
          <w:bCs/>
          <w:sz w:val="28"/>
          <w:szCs w:val="28"/>
        </w:rPr>
        <w:t>6. Предложи партнеру высказать свои соображения по разрешению возникшей проблемы и свои варианты решения.</w:t>
      </w:r>
    </w:p>
    <w:p w:rsidR="00321CC0" w:rsidRPr="00C561CB" w:rsidRDefault="00321CC0" w:rsidP="00E936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61CB">
        <w:rPr>
          <w:rFonts w:ascii="Times New Roman" w:hAnsi="Times New Roman"/>
          <w:sz w:val="28"/>
          <w:szCs w:val="28"/>
        </w:rPr>
        <w:t>Не ищи виновных и не объясняй создавшее положение, а ищи выход из него. Не останавливайся на первом приемлемом варианте решения, а создавай спектр вариантов. Потом из него выберите лучший.</w:t>
      </w:r>
    </w:p>
    <w:p w:rsidR="00321CC0" w:rsidRPr="00C561CB" w:rsidRDefault="00321CC0" w:rsidP="00E936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61CB">
        <w:rPr>
          <w:rFonts w:ascii="Times New Roman" w:hAnsi="Times New Roman"/>
          <w:sz w:val="28"/>
          <w:szCs w:val="28"/>
        </w:rPr>
        <w:t>При поиске путей решения проблемы помни, что следует искать взаимоприемлемые варианты решения. Ты и партнер должны быть удовлетворены взаимно. Вы оба должны стать победителями.</w:t>
      </w:r>
    </w:p>
    <w:p w:rsidR="00321CC0" w:rsidRPr="00C561CB" w:rsidRDefault="00321CC0" w:rsidP="00E936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61CB">
        <w:rPr>
          <w:rFonts w:ascii="Times New Roman" w:hAnsi="Times New Roman"/>
          <w:sz w:val="28"/>
          <w:szCs w:val="28"/>
        </w:rPr>
        <w:t>Если не смогли договориться о чем-то, то ищи объективную меру для соглашения (нормативы, факты, инструкции и т.п.).</w:t>
      </w:r>
    </w:p>
    <w:p w:rsidR="00321CC0" w:rsidRPr="00C561CB" w:rsidRDefault="00321CC0" w:rsidP="00E936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61CB">
        <w:rPr>
          <w:rFonts w:ascii="Times New Roman" w:hAnsi="Times New Roman"/>
          <w:b/>
          <w:bCs/>
          <w:sz w:val="28"/>
          <w:szCs w:val="28"/>
        </w:rPr>
        <w:t>7. В любом случае дай партнеру возможность «сохранить свое лицо».</w:t>
      </w:r>
    </w:p>
    <w:p w:rsidR="00321CC0" w:rsidRPr="00C561CB" w:rsidRDefault="00321CC0" w:rsidP="00E936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61CB">
        <w:rPr>
          <w:rFonts w:ascii="Times New Roman" w:hAnsi="Times New Roman"/>
          <w:sz w:val="28"/>
          <w:szCs w:val="28"/>
        </w:rPr>
        <w:t>Не позволяй себе распускаться и отвечать агрессией на агрессию. Не задевай его достоинства. Он этого не простит, даже если уступит нажиму. Не затрагивай его личности. Давай оценку только его действиям.</w:t>
      </w:r>
    </w:p>
    <w:p w:rsidR="00321CC0" w:rsidRPr="00C561CB" w:rsidRDefault="00321CC0" w:rsidP="00E936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61CB">
        <w:rPr>
          <w:rFonts w:ascii="Times New Roman" w:hAnsi="Times New Roman"/>
          <w:b/>
          <w:bCs/>
          <w:sz w:val="28"/>
          <w:szCs w:val="28"/>
        </w:rPr>
        <w:t>8. Отражай как эхо смысл его высказываний и претензий.</w:t>
      </w:r>
    </w:p>
    <w:p w:rsidR="00321CC0" w:rsidRPr="00C561CB" w:rsidRDefault="00321CC0" w:rsidP="00E936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61CB">
        <w:rPr>
          <w:rFonts w:ascii="Times New Roman" w:hAnsi="Times New Roman"/>
          <w:sz w:val="28"/>
          <w:szCs w:val="28"/>
        </w:rPr>
        <w:t>Чаще спрашивай: «Правильно ли я вас понял?», «Вы хотели сказать именно это?» Эта тактика устраняет недоразумения и, кроме того, она демонстрирует внимание к человеку. А это тоже уменьшает агрессию.</w:t>
      </w:r>
    </w:p>
    <w:p w:rsidR="00321CC0" w:rsidRPr="00C561CB" w:rsidRDefault="00321CC0" w:rsidP="00E936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61CB">
        <w:rPr>
          <w:rFonts w:ascii="Times New Roman" w:hAnsi="Times New Roman"/>
          <w:b/>
          <w:bCs/>
          <w:sz w:val="28"/>
          <w:szCs w:val="28"/>
        </w:rPr>
        <w:t>9. Держись как на острие ножа в позиции «на равных».</w:t>
      </w:r>
    </w:p>
    <w:p w:rsidR="00321CC0" w:rsidRPr="00C561CB" w:rsidRDefault="00321CC0" w:rsidP="00E936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61CB">
        <w:rPr>
          <w:rFonts w:ascii="Times New Roman" w:hAnsi="Times New Roman"/>
          <w:sz w:val="28"/>
          <w:szCs w:val="28"/>
        </w:rPr>
        <w:t>Держись в позиции спокойной уверенности, она удерживает партнера от агрессии, помогает обоим не «потерять лицо».</w:t>
      </w:r>
    </w:p>
    <w:p w:rsidR="00321CC0" w:rsidRPr="00C561CB" w:rsidRDefault="00321CC0" w:rsidP="00E936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61CB">
        <w:rPr>
          <w:rFonts w:ascii="Times New Roman" w:hAnsi="Times New Roman"/>
          <w:b/>
          <w:bCs/>
          <w:sz w:val="28"/>
          <w:szCs w:val="28"/>
        </w:rPr>
        <w:t>10. Не бойся извиниться, если чувствуешь, что виноват.</w:t>
      </w:r>
    </w:p>
    <w:p w:rsidR="00321CC0" w:rsidRPr="00C561CB" w:rsidRDefault="00321CC0" w:rsidP="00E936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61CB">
        <w:rPr>
          <w:rFonts w:ascii="Times New Roman" w:hAnsi="Times New Roman"/>
          <w:sz w:val="28"/>
          <w:szCs w:val="28"/>
        </w:rPr>
        <w:t>Во-первых, это обезоруживает партнера, во-вторых, вызывает у него уважение. Ведь способны к извинению только уверенные и зрелые личности.</w:t>
      </w:r>
    </w:p>
    <w:p w:rsidR="00321CC0" w:rsidRPr="00C561CB" w:rsidRDefault="00321CC0" w:rsidP="00E936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61CB">
        <w:rPr>
          <w:rFonts w:ascii="Times New Roman" w:hAnsi="Times New Roman"/>
          <w:b/>
          <w:bCs/>
          <w:sz w:val="28"/>
          <w:szCs w:val="28"/>
        </w:rPr>
        <w:t>11. Оформи принятую договоренность и оговори взаимоотношения на будущее.</w:t>
      </w:r>
    </w:p>
    <w:p w:rsidR="00321CC0" w:rsidRPr="00C561CB" w:rsidRDefault="00321CC0" w:rsidP="00E936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61CB">
        <w:rPr>
          <w:rFonts w:ascii="Times New Roman" w:hAnsi="Times New Roman"/>
          <w:sz w:val="28"/>
          <w:szCs w:val="28"/>
        </w:rPr>
        <w:t>Обязательно подпиши те договоренности, которые удалось достичь на этой встрече.</w:t>
      </w:r>
    </w:p>
    <w:p w:rsidR="00321CC0" w:rsidRPr="00C561CB" w:rsidRDefault="00321CC0" w:rsidP="00E936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61CB">
        <w:rPr>
          <w:rFonts w:ascii="Times New Roman" w:hAnsi="Times New Roman"/>
          <w:b/>
          <w:bCs/>
          <w:sz w:val="28"/>
          <w:szCs w:val="28"/>
        </w:rPr>
        <w:t>12. Независимо от результата разрешения противоречия старайся не разрушить отношения.</w:t>
      </w:r>
    </w:p>
    <w:p w:rsidR="00321CC0" w:rsidRPr="00C561CB" w:rsidRDefault="00321CC0" w:rsidP="00E936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61CB">
        <w:rPr>
          <w:rFonts w:ascii="Times New Roman" w:hAnsi="Times New Roman"/>
          <w:sz w:val="28"/>
          <w:szCs w:val="28"/>
        </w:rPr>
        <w:t>Вырази свое уважение и расположение к партнеру и выскажи сожаление по поводу возникших трудностей. </w:t>
      </w:r>
    </w:p>
    <w:p w:rsidR="00321CC0" w:rsidRPr="00C561CB" w:rsidRDefault="00321CC0" w:rsidP="00E936A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1CC0" w:rsidRPr="00C561CB" w:rsidRDefault="00321CC0">
      <w:pPr>
        <w:rPr>
          <w:rFonts w:ascii="Times New Roman" w:hAnsi="Times New Roman"/>
          <w:sz w:val="28"/>
          <w:szCs w:val="28"/>
        </w:rPr>
      </w:pPr>
      <w:r w:rsidRPr="00C561CB">
        <w:rPr>
          <w:rFonts w:ascii="Times New Roman" w:hAnsi="Times New Roman"/>
          <w:sz w:val="28"/>
          <w:szCs w:val="28"/>
        </w:rPr>
        <w:br w:type="page"/>
      </w:r>
    </w:p>
    <w:p w:rsidR="00321CC0" w:rsidRPr="00C561CB" w:rsidRDefault="00321CC0" w:rsidP="000753F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561CB">
        <w:rPr>
          <w:rFonts w:ascii="Times New Roman" w:hAnsi="Times New Roman"/>
          <w:b/>
          <w:color w:val="FF0000"/>
          <w:sz w:val="28"/>
          <w:szCs w:val="28"/>
          <w:highlight w:val="yellow"/>
        </w:rPr>
        <w:t>3.</w:t>
      </w:r>
      <w:r w:rsidRPr="00C561C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C561CB">
        <w:rPr>
          <w:rFonts w:ascii="Times New Roman" w:hAnsi="Times New Roman"/>
          <w:b/>
          <w:sz w:val="28"/>
          <w:szCs w:val="28"/>
        </w:rPr>
        <w:t>ПАМЯТКА ДЛЯ УЧАЩИХСЯ</w:t>
      </w:r>
    </w:p>
    <w:p w:rsidR="00321CC0" w:rsidRPr="00C561CB" w:rsidRDefault="00321CC0" w:rsidP="000753F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561CB">
        <w:rPr>
          <w:rFonts w:ascii="Times New Roman" w:hAnsi="Times New Roman"/>
          <w:b/>
          <w:sz w:val="28"/>
          <w:szCs w:val="28"/>
        </w:rPr>
        <w:t>КАК ПОДГОТОВИТЬ СЕБЯ К ЭКЗАМЕНАМ</w:t>
      </w:r>
    </w:p>
    <w:p w:rsidR="00321CC0" w:rsidRPr="00C561CB" w:rsidRDefault="00321CC0" w:rsidP="000753F8">
      <w:pPr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C561CB">
        <w:rPr>
          <w:rFonts w:ascii="Times New Roman" w:hAnsi="Times New Roman"/>
          <w:b/>
          <w:i/>
          <w:sz w:val="28"/>
          <w:szCs w:val="28"/>
          <w:u w:val="single"/>
        </w:rPr>
        <w:t>Некоторые закономерности запоминания</w:t>
      </w:r>
    </w:p>
    <w:p w:rsidR="00321CC0" w:rsidRPr="00C561CB" w:rsidRDefault="00321CC0" w:rsidP="000753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61CB">
        <w:rPr>
          <w:rFonts w:ascii="Times New Roman" w:hAnsi="Times New Roman"/>
          <w:sz w:val="28"/>
          <w:szCs w:val="28"/>
        </w:rPr>
        <w:t>1. Трудность запоминания растет непропорционально объему. Большой отрывок учить полезнее, чем короткое изречение.</w:t>
      </w:r>
    </w:p>
    <w:p w:rsidR="00321CC0" w:rsidRPr="00C561CB" w:rsidRDefault="00321CC0" w:rsidP="000753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61CB">
        <w:rPr>
          <w:rFonts w:ascii="Times New Roman" w:hAnsi="Times New Roman"/>
          <w:sz w:val="28"/>
          <w:szCs w:val="28"/>
        </w:rPr>
        <w:t>2. При одинаковой работе количество запоминаемого тем больше, чем выше степень понимания.</w:t>
      </w:r>
    </w:p>
    <w:p w:rsidR="00321CC0" w:rsidRPr="00C561CB" w:rsidRDefault="00321CC0" w:rsidP="000753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61CB">
        <w:rPr>
          <w:rFonts w:ascii="Times New Roman" w:hAnsi="Times New Roman"/>
          <w:sz w:val="28"/>
          <w:szCs w:val="28"/>
        </w:rPr>
        <w:t>3. Распределенное заучивание лучше концентрированного. Лучше учить с перерывами, чем подряд, лучше понемногу, чем сразу.</w:t>
      </w:r>
    </w:p>
    <w:p w:rsidR="00321CC0" w:rsidRPr="00C561CB" w:rsidRDefault="00321CC0" w:rsidP="000753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61CB">
        <w:rPr>
          <w:rFonts w:ascii="Times New Roman" w:hAnsi="Times New Roman"/>
          <w:sz w:val="28"/>
          <w:szCs w:val="28"/>
        </w:rPr>
        <w:t>4. Чем большую часть времени тратим на повторение по памяти, а не простое многократное чтение, тем эффективнее.</w:t>
      </w:r>
    </w:p>
    <w:p w:rsidR="00321CC0" w:rsidRPr="00C561CB" w:rsidRDefault="00321CC0" w:rsidP="000753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61CB">
        <w:rPr>
          <w:rFonts w:ascii="Times New Roman" w:hAnsi="Times New Roman"/>
          <w:sz w:val="28"/>
          <w:szCs w:val="28"/>
        </w:rPr>
        <w:t>5. Из двух материалов, большего и меньшего, разумно начинать с большего.</w:t>
      </w:r>
    </w:p>
    <w:p w:rsidR="00321CC0" w:rsidRPr="00C561CB" w:rsidRDefault="00321CC0" w:rsidP="000753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61CB">
        <w:rPr>
          <w:rFonts w:ascii="Times New Roman" w:hAnsi="Times New Roman"/>
          <w:sz w:val="28"/>
          <w:szCs w:val="28"/>
        </w:rPr>
        <w:t>6. Во сне человек не запоминает, но и не забывает.</w:t>
      </w:r>
    </w:p>
    <w:p w:rsidR="00321CC0" w:rsidRPr="00C561CB" w:rsidRDefault="00321CC0" w:rsidP="000753F8">
      <w:pPr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C561CB">
        <w:rPr>
          <w:rFonts w:ascii="Times New Roman" w:hAnsi="Times New Roman"/>
          <w:b/>
          <w:i/>
          <w:sz w:val="28"/>
          <w:szCs w:val="28"/>
          <w:u w:val="single"/>
        </w:rPr>
        <w:t>Условия поддержки работоспособности</w:t>
      </w:r>
    </w:p>
    <w:p w:rsidR="00321CC0" w:rsidRPr="00C561CB" w:rsidRDefault="00321CC0" w:rsidP="000753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61CB">
        <w:rPr>
          <w:rFonts w:ascii="Times New Roman" w:hAnsi="Times New Roman"/>
          <w:sz w:val="28"/>
          <w:szCs w:val="28"/>
        </w:rPr>
        <w:t>1. Чередование умственного и физического труда.</w:t>
      </w:r>
    </w:p>
    <w:p w:rsidR="00321CC0" w:rsidRPr="00C561CB" w:rsidRDefault="00321CC0" w:rsidP="000753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61CB">
        <w:rPr>
          <w:rFonts w:ascii="Times New Roman" w:hAnsi="Times New Roman"/>
          <w:sz w:val="28"/>
          <w:szCs w:val="28"/>
        </w:rPr>
        <w:t>2. По возможности выполнить гимнастические упражнения, т.к. усиливается приток крови к клеткам мозга.</w:t>
      </w:r>
    </w:p>
    <w:p w:rsidR="00321CC0" w:rsidRPr="00C561CB" w:rsidRDefault="00321CC0" w:rsidP="000753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61CB">
        <w:rPr>
          <w:rFonts w:ascii="Times New Roman" w:hAnsi="Times New Roman"/>
          <w:sz w:val="28"/>
          <w:szCs w:val="28"/>
        </w:rPr>
        <w:t>3. Беречь глаза, делать перерыв каждые 20—30 минут (взгляд вдаль, оторвать глаза от книги).</w:t>
      </w:r>
    </w:p>
    <w:p w:rsidR="00321CC0" w:rsidRPr="00C561CB" w:rsidRDefault="00321CC0" w:rsidP="000753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61CB">
        <w:rPr>
          <w:rFonts w:ascii="Times New Roman" w:hAnsi="Times New Roman"/>
          <w:sz w:val="28"/>
          <w:szCs w:val="28"/>
        </w:rPr>
        <w:t>4. Минимум телевизионных передач!</w:t>
      </w:r>
    </w:p>
    <w:p w:rsidR="00321CC0" w:rsidRPr="00C561CB" w:rsidRDefault="00321CC0" w:rsidP="000753F8">
      <w:pPr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C561CB">
        <w:rPr>
          <w:rFonts w:ascii="Times New Roman" w:hAnsi="Times New Roman"/>
          <w:b/>
          <w:i/>
          <w:sz w:val="28"/>
          <w:szCs w:val="28"/>
          <w:u w:val="single"/>
        </w:rPr>
        <w:t>Приемы психологической защиты</w:t>
      </w:r>
    </w:p>
    <w:p w:rsidR="00321CC0" w:rsidRPr="00C561CB" w:rsidRDefault="00321CC0" w:rsidP="000753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61CB">
        <w:rPr>
          <w:rFonts w:ascii="Times New Roman" w:hAnsi="Times New Roman"/>
          <w:sz w:val="28"/>
          <w:szCs w:val="28"/>
        </w:rPr>
        <w:t>1. Переключение. Начинайте думать о чем-нибудь для вас актуальном, полезном, приятном. Через некоторое время неприятное переживание ослабнет.</w:t>
      </w:r>
    </w:p>
    <w:p w:rsidR="00321CC0" w:rsidRPr="00C561CB" w:rsidRDefault="00321CC0" w:rsidP="000753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61CB">
        <w:rPr>
          <w:rFonts w:ascii="Times New Roman" w:hAnsi="Times New Roman"/>
          <w:sz w:val="28"/>
          <w:szCs w:val="28"/>
        </w:rPr>
        <w:t>2. Сравнение. Сравните свое состояние с состоянием и положением других людей, и вы найдете, что у многих оно тяжелее, чем у вас. Это ослабит ваше переживание.</w:t>
      </w:r>
    </w:p>
    <w:p w:rsidR="00321CC0" w:rsidRPr="00C561CB" w:rsidRDefault="00321CC0" w:rsidP="000753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61CB">
        <w:rPr>
          <w:rFonts w:ascii="Times New Roman" w:hAnsi="Times New Roman"/>
          <w:sz w:val="28"/>
          <w:szCs w:val="28"/>
        </w:rPr>
        <w:t>3. Накопление радости. Вспоминайте события, вызвавшие у вас даже маленькую радость.</w:t>
      </w:r>
    </w:p>
    <w:p w:rsidR="00321CC0" w:rsidRPr="00C561CB" w:rsidRDefault="00321CC0" w:rsidP="000753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61CB">
        <w:rPr>
          <w:rFonts w:ascii="Times New Roman" w:hAnsi="Times New Roman"/>
          <w:sz w:val="28"/>
          <w:szCs w:val="28"/>
        </w:rPr>
        <w:t>4. Мобилизация юмора. Смех — противодействие стрессу.</w:t>
      </w:r>
    </w:p>
    <w:p w:rsidR="00321CC0" w:rsidRPr="00C561CB" w:rsidRDefault="00321CC0" w:rsidP="000753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61CB">
        <w:rPr>
          <w:rFonts w:ascii="Times New Roman" w:hAnsi="Times New Roman"/>
          <w:sz w:val="28"/>
          <w:szCs w:val="28"/>
        </w:rPr>
        <w:t>5. Интеллектуальная переработка. «Нет худа без добра».</w:t>
      </w:r>
    </w:p>
    <w:p w:rsidR="00321CC0" w:rsidRPr="00C561CB" w:rsidRDefault="00321CC0" w:rsidP="000753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61CB">
        <w:rPr>
          <w:rFonts w:ascii="Times New Roman" w:hAnsi="Times New Roman"/>
          <w:sz w:val="28"/>
          <w:szCs w:val="28"/>
        </w:rPr>
        <w:t>6. Разрядка: физическая работа, игра, любимые занятия.</w:t>
      </w:r>
    </w:p>
    <w:p w:rsidR="00321CC0" w:rsidRPr="00C561CB" w:rsidRDefault="00321CC0" w:rsidP="000753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61CB">
        <w:rPr>
          <w:rFonts w:ascii="Times New Roman" w:hAnsi="Times New Roman"/>
          <w:sz w:val="28"/>
          <w:szCs w:val="28"/>
        </w:rPr>
        <w:t>7. Быстрое общее мышечное расслабление, релаксация.</w:t>
      </w:r>
    </w:p>
    <w:p w:rsidR="00321CC0" w:rsidRPr="00C561CB" w:rsidRDefault="00321CC0" w:rsidP="000753F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1CC0" w:rsidRPr="00C561CB" w:rsidRDefault="00321CC0" w:rsidP="000753F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561CB">
        <w:rPr>
          <w:rFonts w:ascii="Times New Roman" w:hAnsi="Times New Roman"/>
          <w:b/>
          <w:color w:val="FF0000"/>
          <w:sz w:val="28"/>
          <w:szCs w:val="28"/>
          <w:highlight w:val="yellow"/>
        </w:rPr>
        <w:t>4.</w:t>
      </w:r>
      <w:r w:rsidRPr="00C561C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C561CB">
        <w:rPr>
          <w:rFonts w:ascii="Times New Roman" w:hAnsi="Times New Roman"/>
          <w:b/>
          <w:sz w:val="28"/>
          <w:szCs w:val="28"/>
        </w:rPr>
        <w:t>РАБОТА С ТЕКСТОМ</w:t>
      </w:r>
    </w:p>
    <w:p w:rsidR="00321CC0" w:rsidRPr="00C561CB" w:rsidRDefault="00321CC0" w:rsidP="000753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61CB">
        <w:rPr>
          <w:rFonts w:ascii="Times New Roman" w:hAnsi="Times New Roman"/>
          <w:sz w:val="28"/>
          <w:szCs w:val="28"/>
        </w:rPr>
        <w:t>1. Подготовьте второй вариант текста. Пишите так, как говорите (не наоборот). Уберите все, что «не звучит как живое слово».</w:t>
      </w:r>
    </w:p>
    <w:p w:rsidR="00321CC0" w:rsidRPr="00C561CB" w:rsidRDefault="00321CC0" w:rsidP="000753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61CB">
        <w:rPr>
          <w:rFonts w:ascii="Times New Roman" w:hAnsi="Times New Roman"/>
          <w:sz w:val="28"/>
          <w:szCs w:val="28"/>
        </w:rPr>
        <w:t>2. Один абзац должен включать 3-5 предложений (иначе можно потеряться). Одно предложение не более 15 слов.</w:t>
      </w:r>
    </w:p>
    <w:p w:rsidR="00321CC0" w:rsidRPr="00C561CB" w:rsidRDefault="00321CC0" w:rsidP="000753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61CB">
        <w:rPr>
          <w:rFonts w:ascii="Times New Roman" w:hAnsi="Times New Roman"/>
          <w:sz w:val="28"/>
          <w:szCs w:val="28"/>
        </w:rPr>
        <w:t>3. Используйте фразы разной длины.</w:t>
      </w:r>
    </w:p>
    <w:p w:rsidR="00321CC0" w:rsidRPr="00C561CB" w:rsidRDefault="00321CC0" w:rsidP="000753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61CB">
        <w:rPr>
          <w:rFonts w:ascii="Times New Roman" w:hAnsi="Times New Roman"/>
          <w:sz w:val="28"/>
          <w:szCs w:val="28"/>
        </w:rPr>
        <w:t>4. Используйте глаголы в активной форме. Правильнее сказать: «Я выиграла в викторине по биологии», чем «Мною была выиграна…»</w:t>
      </w:r>
    </w:p>
    <w:p w:rsidR="00321CC0" w:rsidRPr="00C561CB" w:rsidRDefault="00321CC0" w:rsidP="000753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61CB">
        <w:rPr>
          <w:rFonts w:ascii="Times New Roman" w:hAnsi="Times New Roman"/>
          <w:sz w:val="28"/>
          <w:szCs w:val="28"/>
        </w:rPr>
        <w:t>5. Избегайте жаргонных слов.</w:t>
      </w:r>
    </w:p>
    <w:p w:rsidR="00321CC0" w:rsidRPr="00C561CB" w:rsidRDefault="00321CC0" w:rsidP="000753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61CB">
        <w:rPr>
          <w:rFonts w:ascii="Times New Roman" w:hAnsi="Times New Roman"/>
          <w:sz w:val="28"/>
          <w:szCs w:val="28"/>
        </w:rPr>
        <w:t>6. Распечатать текст:</w:t>
      </w:r>
    </w:p>
    <w:p w:rsidR="00321CC0" w:rsidRPr="00C561CB" w:rsidRDefault="00321CC0" w:rsidP="000753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61CB">
        <w:rPr>
          <w:rFonts w:ascii="Times New Roman" w:hAnsi="Times New Roman"/>
          <w:sz w:val="28"/>
          <w:szCs w:val="28"/>
        </w:rPr>
        <w:t> 14 кеглем</w:t>
      </w:r>
    </w:p>
    <w:p w:rsidR="00321CC0" w:rsidRPr="00C561CB" w:rsidRDefault="00321CC0" w:rsidP="000753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61CB">
        <w:rPr>
          <w:rFonts w:ascii="Times New Roman" w:hAnsi="Times New Roman"/>
          <w:sz w:val="28"/>
          <w:szCs w:val="28"/>
        </w:rPr>
        <w:t> интервалы между строк – двойные</w:t>
      </w:r>
    </w:p>
    <w:p w:rsidR="00321CC0" w:rsidRPr="00C561CB" w:rsidRDefault="00321CC0" w:rsidP="000753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61CB">
        <w:rPr>
          <w:rFonts w:ascii="Times New Roman" w:hAnsi="Times New Roman"/>
          <w:sz w:val="28"/>
          <w:szCs w:val="28"/>
        </w:rPr>
        <w:t> интервалы между абзацами – тройные. Абзац не должен переноситься на новую страницу.</w:t>
      </w:r>
    </w:p>
    <w:p w:rsidR="00321CC0" w:rsidRPr="00C561CB" w:rsidRDefault="00321CC0" w:rsidP="000753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61CB">
        <w:rPr>
          <w:rFonts w:ascii="Times New Roman" w:hAnsi="Times New Roman"/>
          <w:sz w:val="28"/>
          <w:szCs w:val="28"/>
        </w:rPr>
        <w:t> печатать текст на 1 стороне (большая стопка не обязательно длинное выступление!)</w:t>
      </w:r>
    </w:p>
    <w:p w:rsidR="00321CC0" w:rsidRPr="00C561CB" w:rsidRDefault="00321CC0" w:rsidP="000753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61CB">
        <w:rPr>
          <w:rFonts w:ascii="Times New Roman" w:hAnsi="Times New Roman"/>
          <w:sz w:val="28"/>
          <w:szCs w:val="28"/>
        </w:rPr>
        <w:t> Прономеруйте страницы (нижний правый угол)</w:t>
      </w:r>
    </w:p>
    <w:p w:rsidR="00321CC0" w:rsidRPr="00C561CB" w:rsidRDefault="00321CC0" w:rsidP="000753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61CB">
        <w:rPr>
          <w:rFonts w:ascii="Times New Roman" w:hAnsi="Times New Roman"/>
          <w:sz w:val="28"/>
          <w:szCs w:val="28"/>
        </w:rPr>
        <w:t> подчеркнуть слова и фразы, которым нужно придать особое значение</w:t>
      </w:r>
    </w:p>
    <w:p w:rsidR="00321CC0" w:rsidRPr="00C561CB" w:rsidRDefault="00321CC0" w:rsidP="000753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61CB">
        <w:rPr>
          <w:rFonts w:ascii="Times New Roman" w:hAnsi="Times New Roman"/>
          <w:sz w:val="28"/>
          <w:szCs w:val="28"/>
        </w:rPr>
        <w:t> обозначьте паузы особыми символами</w:t>
      </w:r>
    </w:p>
    <w:p w:rsidR="00321CC0" w:rsidRPr="00C561CB" w:rsidRDefault="00321CC0" w:rsidP="000753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61CB">
        <w:rPr>
          <w:rFonts w:ascii="Times New Roman" w:hAnsi="Times New Roman"/>
          <w:sz w:val="28"/>
          <w:szCs w:val="28"/>
        </w:rPr>
        <w:t> каждый основной пункт начинайте с новой страницы.</w:t>
      </w:r>
    </w:p>
    <w:p w:rsidR="00321CC0" w:rsidRPr="00C561CB" w:rsidRDefault="00321CC0" w:rsidP="000753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61CB">
        <w:rPr>
          <w:rFonts w:ascii="Times New Roman" w:hAnsi="Times New Roman"/>
          <w:sz w:val="28"/>
          <w:szCs w:val="28"/>
        </w:rPr>
        <w:t> Не скрепляйте страницы (или снимите скрепки перед выступлением).</w:t>
      </w:r>
    </w:p>
    <w:p w:rsidR="00321CC0" w:rsidRPr="00C561CB" w:rsidRDefault="00321CC0" w:rsidP="000753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61CB">
        <w:rPr>
          <w:rFonts w:ascii="Times New Roman" w:hAnsi="Times New Roman"/>
          <w:sz w:val="28"/>
          <w:szCs w:val="28"/>
        </w:rPr>
        <w:t>7. Распечатайте два экземпляра текста (для репетиций и выступления) В последний -(после репетиций) перенесите только самые важные пометки.</w:t>
      </w:r>
    </w:p>
    <w:p w:rsidR="00321CC0" w:rsidRPr="00C561CB" w:rsidRDefault="00321CC0" w:rsidP="000753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61CB">
        <w:rPr>
          <w:rFonts w:ascii="Times New Roman" w:hAnsi="Times New Roman"/>
          <w:sz w:val="28"/>
          <w:szCs w:val="28"/>
        </w:rPr>
        <w:t>8. Окончательную репетицию проводите с текстом для выступления!</w:t>
      </w:r>
    </w:p>
    <w:p w:rsidR="00321CC0" w:rsidRPr="00C561CB" w:rsidRDefault="00321CC0" w:rsidP="000753F8">
      <w:pPr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C561CB">
        <w:rPr>
          <w:rFonts w:ascii="Times New Roman" w:hAnsi="Times New Roman"/>
          <w:b/>
          <w:i/>
          <w:sz w:val="28"/>
          <w:szCs w:val="28"/>
          <w:u w:val="single"/>
        </w:rPr>
        <w:t>Как репетировать и выступать:</w:t>
      </w:r>
    </w:p>
    <w:p w:rsidR="00321CC0" w:rsidRPr="00C561CB" w:rsidRDefault="00321CC0" w:rsidP="000753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61CB">
        <w:rPr>
          <w:rFonts w:ascii="Times New Roman" w:hAnsi="Times New Roman"/>
          <w:sz w:val="28"/>
          <w:szCs w:val="28"/>
        </w:rPr>
        <w:t>Читать текст сложнее, чем выступать с импровизированной речью. Это требует большой практики и подготовки по следующим причинам:</w:t>
      </w:r>
    </w:p>
    <w:p w:rsidR="00321CC0" w:rsidRPr="00C561CB" w:rsidRDefault="00321CC0" w:rsidP="000753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61CB">
        <w:rPr>
          <w:rFonts w:ascii="Times New Roman" w:hAnsi="Times New Roman"/>
          <w:sz w:val="28"/>
          <w:szCs w:val="28"/>
        </w:rPr>
        <w:t> при чтении голос теряет воодушевление и живость</w:t>
      </w:r>
    </w:p>
    <w:p w:rsidR="00321CC0" w:rsidRPr="00C561CB" w:rsidRDefault="00321CC0" w:rsidP="000753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61CB">
        <w:rPr>
          <w:rFonts w:ascii="Times New Roman" w:hAnsi="Times New Roman"/>
          <w:sz w:val="28"/>
          <w:szCs w:val="28"/>
        </w:rPr>
        <w:t> читая без подготовки можно потерять контакт со слушателями</w:t>
      </w:r>
    </w:p>
    <w:p w:rsidR="00321CC0" w:rsidRPr="00C561CB" w:rsidRDefault="00321CC0" w:rsidP="000753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61CB">
        <w:rPr>
          <w:rFonts w:ascii="Times New Roman" w:hAnsi="Times New Roman"/>
          <w:sz w:val="28"/>
          <w:szCs w:val="28"/>
        </w:rPr>
        <w:t> При чтении темп речи ускоряется и появляется монотонность</w:t>
      </w:r>
    </w:p>
    <w:p w:rsidR="00321CC0" w:rsidRPr="00C561CB" w:rsidRDefault="00321CC0" w:rsidP="000753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61CB">
        <w:rPr>
          <w:rFonts w:ascii="Times New Roman" w:hAnsi="Times New Roman"/>
          <w:sz w:val="28"/>
          <w:szCs w:val="28"/>
        </w:rPr>
        <w:t>1. Репетируйте вслух, точно фиксируя время.</w:t>
      </w:r>
    </w:p>
    <w:p w:rsidR="00321CC0" w:rsidRPr="00C561CB" w:rsidRDefault="00321CC0" w:rsidP="000753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61CB">
        <w:rPr>
          <w:rFonts w:ascii="Times New Roman" w:hAnsi="Times New Roman"/>
          <w:sz w:val="28"/>
          <w:szCs w:val="28"/>
        </w:rPr>
        <w:t>2. Читайте так, как говорите, а не так, как читаете!!!</w:t>
      </w:r>
    </w:p>
    <w:p w:rsidR="00321CC0" w:rsidRPr="00C561CB" w:rsidRDefault="00321CC0" w:rsidP="000753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61CB">
        <w:rPr>
          <w:rFonts w:ascii="Times New Roman" w:hAnsi="Times New Roman"/>
          <w:sz w:val="28"/>
          <w:szCs w:val="28"/>
        </w:rPr>
        <w:t>3. Запоминайте идеи, а не слова!</w:t>
      </w:r>
    </w:p>
    <w:p w:rsidR="00321CC0" w:rsidRPr="00C561CB" w:rsidRDefault="00321CC0" w:rsidP="000753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61CB">
        <w:rPr>
          <w:rFonts w:ascii="Times New Roman" w:hAnsi="Times New Roman"/>
          <w:sz w:val="28"/>
          <w:szCs w:val="28"/>
        </w:rPr>
        <w:t>4. При чтении новой страницы в голосе всегда присутствует подъем и энергия.</w:t>
      </w:r>
    </w:p>
    <w:p w:rsidR="00321CC0" w:rsidRPr="00C561CB" w:rsidRDefault="00321CC0" w:rsidP="000753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61CB">
        <w:rPr>
          <w:rFonts w:ascii="Times New Roman" w:hAnsi="Times New Roman"/>
          <w:sz w:val="28"/>
          <w:szCs w:val="28"/>
        </w:rPr>
        <w:t>5. Репетируйте со слушателями.</w:t>
      </w:r>
    </w:p>
    <w:p w:rsidR="00321CC0" w:rsidRPr="00C561CB" w:rsidRDefault="00321CC0" w:rsidP="000753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61CB">
        <w:rPr>
          <w:rFonts w:ascii="Times New Roman" w:hAnsi="Times New Roman"/>
          <w:sz w:val="28"/>
          <w:szCs w:val="28"/>
        </w:rPr>
        <w:t>6. Поднимайте глаза на публику во время чтения.</w:t>
      </w:r>
    </w:p>
    <w:p w:rsidR="00321CC0" w:rsidRPr="00C561CB" w:rsidRDefault="00321CC0" w:rsidP="000753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61CB">
        <w:rPr>
          <w:rFonts w:ascii="Times New Roman" w:hAnsi="Times New Roman"/>
          <w:sz w:val="28"/>
          <w:szCs w:val="28"/>
        </w:rPr>
        <w:t>7. Во время выступления держите голову поднятой. Если трудно: смотрите на слушателей в</w:t>
      </w:r>
    </w:p>
    <w:p w:rsidR="00321CC0" w:rsidRPr="00C561CB" w:rsidRDefault="00321CC0" w:rsidP="000753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61CB">
        <w:rPr>
          <w:rFonts w:ascii="Times New Roman" w:hAnsi="Times New Roman"/>
          <w:sz w:val="28"/>
          <w:szCs w:val="28"/>
        </w:rPr>
        <w:t>начале предложения и, обязательно, - в конце предложения.</w:t>
      </w:r>
    </w:p>
    <w:p w:rsidR="00321CC0" w:rsidRPr="00C561CB" w:rsidRDefault="00321CC0" w:rsidP="000753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61CB">
        <w:rPr>
          <w:rFonts w:ascii="Times New Roman" w:hAnsi="Times New Roman"/>
          <w:sz w:val="28"/>
          <w:szCs w:val="28"/>
        </w:rPr>
        <w:t>8. Читайте текст с энтузиазмом и выражением. Во время репетиций полезно преувеличивать!!!</w:t>
      </w:r>
    </w:p>
    <w:p w:rsidR="00321CC0" w:rsidRPr="00C561CB" w:rsidRDefault="00321CC0" w:rsidP="000753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61CB">
        <w:rPr>
          <w:rFonts w:ascii="Times New Roman" w:hAnsi="Times New Roman"/>
          <w:sz w:val="28"/>
          <w:szCs w:val="28"/>
        </w:rPr>
        <w:t>9. Говорите чуть медленнее, чем обычно.</w:t>
      </w:r>
    </w:p>
    <w:p w:rsidR="00321CC0" w:rsidRPr="00C561CB" w:rsidRDefault="00321CC0" w:rsidP="000753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61CB">
        <w:rPr>
          <w:rFonts w:ascii="Times New Roman" w:hAnsi="Times New Roman"/>
          <w:sz w:val="28"/>
          <w:szCs w:val="28"/>
        </w:rPr>
        <w:t>10. Запишите себя на диктофон, проверьте как «звучит речь».</w:t>
      </w:r>
    </w:p>
    <w:p w:rsidR="00321CC0" w:rsidRPr="00C561CB" w:rsidRDefault="00321CC0" w:rsidP="00C561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61CB">
        <w:rPr>
          <w:rFonts w:ascii="Times New Roman" w:hAnsi="Times New Roman"/>
          <w:sz w:val="28"/>
          <w:szCs w:val="28"/>
        </w:rPr>
        <w:t>11. Если потеряли место в тексте: не показывайте вида и не впадайте в панику. НАЙДИТЕ МЕСТО, ГДЕ ОСТАНОВИЛИСЬ, ДАЖЕ ЕСЛИ ПРИДЁТСЯ ПОВТОРИТЬ ФРАЗУ. Сделайте на ней ударение, пусть всем покажется, что так и было задумано.</w:t>
      </w:r>
    </w:p>
    <w:p w:rsidR="00321CC0" w:rsidRPr="00C561CB" w:rsidRDefault="00321CC0" w:rsidP="000753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61CB">
        <w:rPr>
          <w:rFonts w:ascii="Times New Roman" w:hAnsi="Times New Roman"/>
          <w:sz w:val="28"/>
          <w:szCs w:val="28"/>
        </w:rPr>
        <w:t>12. К концу текста замедлите темп. Читайте прямо, глядя на слушателей. Голос должен звучать сильно и напряженно. (Т. о. вы дадите понять слушателям, что звучит заключительная мысль).</w:t>
      </w:r>
    </w:p>
    <w:p w:rsidR="00321CC0" w:rsidRPr="00C561CB" w:rsidRDefault="00321CC0" w:rsidP="000753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61CB">
        <w:rPr>
          <w:rFonts w:ascii="Times New Roman" w:hAnsi="Times New Roman"/>
          <w:sz w:val="28"/>
          <w:szCs w:val="28"/>
        </w:rPr>
        <w:t>13. Сверьте время с секундомером. Если, соблюдая все рекомендации, не удается уложиться в заданное время – СОКРАТИТЕ ТЕКСТ.</w:t>
      </w:r>
    </w:p>
    <w:p w:rsidR="00321CC0" w:rsidRPr="00C561CB" w:rsidRDefault="00321CC0" w:rsidP="000753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61CB">
        <w:rPr>
          <w:rFonts w:ascii="Times New Roman" w:hAnsi="Times New Roman"/>
          <w:sz w:val="28"/>
          <w:szCs w:val="28"/>
        </w:rPr>
        <w:t>14. Запишите 1-2 репетиции на камеру. Посмотрите на себя объективно.</w:t>
      </w:r>
    </w:p>
    <w:p w:rsidR="00321CC0" w:rsidRPr="00C561CB" w:rsidRDefault="00321CC0" w:rsidP="000753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61CB">
        <w:rPr>
          <w:rFonts w:ascii="Times New Roman" w:hAnsi="Times New Roman"/>
          <w:sz w:val="28"/>
          <w:szCs w:val="28"/>
        </w:rPr>
        <w:t>15. Хотя бы одну репетицию проведите в той одежде, в которой будете выступать. (Тогда во время выступления будете чувствовать себя комфортно и уверенно).</w:t>
      </w:r>
    </w:p>
    <w:p w:rsidR="00321CC0" w:rsidRPr="00C561CB" w:rsidRDefault="00321CC0" w:rsidP="000753F8">
      <w:pPr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C561CB">
        <w:rPr>
          <w:rFonts w:ascii="Times New Roman" w:hAnsi="Times New Roman"/>
          <w:b/>
          <w:i/>
          <w:sz w:val="28"/>
          <w:szCs w:val="28"/>
          <w:u w:val="single"/>
        </w:rPr>
        <w:t>На месте выступления:</w:t>
      </w:r>
    </w:p>
    <w:p w:rsidR="00321CC0" w:rsidRPr="00C561CB" w:rsidRDefault="00321CC0" w:rsidP="000753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61CB">
        <w:rPr>
          <w:rFonts w:ascii="Times New Roman" w:hAnsi="Times New Roman"/>
          <w:sz w:val="28"/>
          <w:szCs w:val="28"/>
        </w:rPr>
        <w:t>1. Проверьте наличие своих записей.</w:t>
      </w:r>
    </w:p>
    <w:p w:rsidR="00321CC0" w:rsidRPr="00C561CB" w:rsidRDefault="00321CC0" w:rsidP="000753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61CB">
        <w:rPr>
          <w:rFonts w:ascii="Times New Roman" w:hAnsi="Times New Roman"/>
          <w:sz w:val="28"/>
          <w:szCs w:val="28"/>
        </w:rPr>
        <w:t>2. Будьте готовы что-либо изменить.</w:t>
      </w:r>
    </w:p>
    <w:p w:rsidR="00321CC0" w:rsidRPr="00C561CB" w:rsidRDefault="00321CC0" w:rsidP="000753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61CB">
        <w:rPr>
          <w:rFonts w:ascii="Times New Roman" w:hAnsi="Times New Roman"/>
          <w:sz w:val="28"/>
          <w:szCs w:val="28"/>
        </w:rPr>
        <w:t>3. Внимательно осмотрите помещение, публику, найдите понравившееся лица.</w:t>
      </w:r>
    </w:p>
    <w:p w:rsidR="00321CC0" w:rsidRPr="00C561CB" w:rsidRDefault="00321CC0" w:rsidP="000753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61CB">
        <w:rPr>
          <w:rFonts w:ascii="Times New Roman" w:hAnsi="Times New Roman"/>
          <w:sz w:val="28"/>
          <w:szCs w:val="28"/>
        </w:rPr>
        <w:t>4. Проверьте свой внешний вид перед зеркалом.</w:t>
      </w:r>
    </w:p>
    <w:p w:rsidR="00321CC0" w:rsidRPr="00C561CB" w:rsidRDefault="00321CC0" w:rsidP="000753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61CB">
        <w:rPr>
          <w:rFonts w:ascii="Times New Roman" w:hAnsi="Times New Roman"/>
          <w:sz w:val="28"/>
          <w:szCs w:val="28"/>
        </w:rPr>
        <w:t>5. Если вам нужна вода, ПОЗАБОТЬТЕСЬ ОБ ЭТОМ САМИ!</w:t>
      </w:r>
    </w:p>
    <w:p w:rsidR="00321CC0" w:rsidRPr="00C561CB" w:rsidRDefault="00321CC0" w:rsidP="000753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61CB">
        <w:rPr>
          <w:rFonts w:ascii="Times New Roman" w:hAnsi="Times New Roman"/>
          <w:sz w:val="28"/>
          <w:szCs w:val="28"/>
        </w:rPr>
        <w:t>6. Когда будете подниматься для выступления, держитесь уверенно.</w:t>
      </w:r>
    </w:p>
    <w:p w:rsidR="00321CC0" w:rsidRPr="00C561CB" w:rsidRDefault="00321CC0" w:rsidP="000753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61CB">
        <w:rPr>
          <w:rFonts w:ascii="Times New Roman" w:hAnsi="Times New Roman"/>
          <w:sz w:val="28"/>
          <w:szCs w:val="28"/>
        </w:rPr>
        <w:t>7. Перед тем, как начать говорить, сделайте паузу, сосчитайте до трех, прислушайтесь к своему дыханию.</w:t>
      </w:r>
    </w:p>
    <w:p w:rsidR="00321CC0" w:rsidRPr="00C561CB" w:rsidRDefault="00321CC0" w:rsidP="000753F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21CC0" w:rsidRPr="00C561CB" w:rsidSect="00B07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F66"/>
    <w:rsid w:val="000753F8"/>
    <w:rsid w:val="00321CC0"/>
    <w:rsid w:val="007C1AAF"/>
    <w:rsid w:val="00AE63E6"/>
    <w:rsid w:val="00B0749F"/>
    <w:rsid w:val="00BF3F66"/>
    <w:rsid w:val="00C561CB"/>
    <w:rsid w:val="00CD08D7"/>
    <w:rsid w:val="00D36628"/>
    <w:rsid w:val="00D422D2"/>
    <w:rsid w:val="00DF113C"/>
    <w:rsid w:val="00E57204"/>
    <w:rsid w:val="00E936A7"/>
    <w:rsid w:val="00F5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49F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F3F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3F66"/>
    <w:rPr>
      <w:rFonts w:ascii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87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7</Pages>
  <Words>1478</Words>
  <Characters>8427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5</cp:revision>
  <dcterms:created xsi:type="dcterms:W3CDTF">2016-06-23T21:47:00Z</dcterms:created>
  <dcterms:modified xsi:type="dcterms:W3CDTF">2017-04-12T07:29:00Z</dcterms:modified>
</cp:coreProperties>
</file>